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CC646"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1"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42A15266" w:rsidR="00823442" w:rsidRDefault="0062695D" w:rsidP="00F811B8">
      <w:r>
        <w:rPr>
          <w:noProof/>
        </w:rPr>
        <w:drawing>
          <wp:inline distT="0" distB="0" distL="0" distR="0" wp14:anchorId="41E2E4CE" wp14:editId="387083D6">
            <wp:extent cx="1348069" cy="1274270"/>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348069" cy="1274270"/>
                    </a:xfrm>
                    <a:prstGeom prst="rect">
                      <a:avLst/>
                    </a:prstGeom>
                  </pic:spPr>
                </pic:pic>
              </a:graphicData>
            </a:graphic>
          </wp:inline>
        </w:drawing>
      </w:r>
    </w:p>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692E11F" w:rsidR="00F811B8" w:rsidRPr="00E15185" w:rsidRDefault="0027604F" w:rsidP="3B5D7E8C">
            <w:pPr>
              <w:spacing w:after="0" w:line="240" w:lineRule="auto"/>
              <w:rPr>
                <w:color w:val="002060"/>
                <w:sz w:val="40"/>
                <w:szCs w:val="40"/>
              </w:rPr>
            </w:pPr>
            <w:r>
              <w:rPr>
                <w:color w:val="002060"/>
                <w:sz w:val="40"/>
                <w:szCs w:val="40"/>
              </w:rPr>
              <w:t>Deputy Head</w:t>
            </w:r>
            <w:r w:rsidR="006D248A">
              <w:rPr>
                <w:color w:val="002060"/>
                <w:sz w:val="40"/>
                <w:szCs w:val="40"/>
              </w:rPr>
              <w:t>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234BF8F5" w:rsidR="00F811B8" w:rsidRPr="0010324B" w:rsidRDefault="00281072" w:rsidP="00F811B8">
            <w:pPr>
              <w:spacing w:after="0" w:line="240" w:lineRule="auto"/>
              <w:rPr>
                <w:color w:val="002060"/>
                <w:sz w:val="40"/>
                <w:szCs w:val="40"/>
              </w:rPr>
            </w:pPr>
            <w:r>
              <w:rPr>
                <w:color w:val="002060"/>
                <w:sz w:val="40"/>
                <w:szCs w:val="40"/>
              </w:rPr>
              <w:t>Lower Farm</w:t>
            </w:r>
            <w:r w:rsidR="00885993">
              <w:rPr>
                <w:color w:val="002060"/>
                <w:sz w:val="40"/>
                <w:szCs w:val="40"/>
              </w:rPr>
              <w:t xml:space="preserve"> </w:t>
            </w:r>
            <w:r w:rsidR="007D159F">
              <w:rPr>
                <w:color w:val="002060"/>
                <w:sz w:val="40"/>
                <w:szCs w:val="40"/>
              </w:rPr>
              <w:t>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2457FEEC" w:rsidR="00F811B8" w:rsidRPr="0010324B" w:rsidRDefault="006113DD" w:rsidP="00F811B8">
            <w:pPr>
              <w:spacing w:after="0" w:line="240" w:lineRule="auto"/>
              <w:rPr>
                <w:color w:val="002060"/>
                <w:sz w:val="40"/>
              </w:rPr>
            </w:pPr>
            <w:r>
              <w:rPr>
                <w:color w:val="002060"/>
                <w:sz w:val="40"/>
              </w:rPr>
              <w:t>April 2024</w:t>
            </w: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lastRenderedPageBreak/>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 xml:space="preserve">Under section 76(3) schools are prohibited from employing a disqualified person in connection with relevant childcare provision in the settings set out in the relevant offences and orders section of this </w:t>
            </w:r>
            <w:r w:rsidRPr="00DB45EF">
              <w:rPr>
                <w:rFonts w:ascii="Calibri"/>
                <w:sz w:val="24"/>
              </w:rPr>
              <w:lastRenderedPageBreak/>
              <w:t>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lastRenderedPageBreak/>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483AD60" w:rsidR="007B3022" w:rsidRPr="0010324B" w:rsidRDefault="00BE0251" w:rsidP="0010324B">
            <w:pPr>
              <w:tabs>
                <w:tab w:val="left" w:pos="5078"/>
              </w:tabs>
              <w:spacing w:after="0" w:line="240" w:lineRule="auto"/>
            </w:pPr>
            <w:r w:rsidRPr="00BE0251">
              <w:t xml:space="preserve">Mr. </w:t>
            </w:r>
            <w:r w:rsidR="00281072">
              <w:t>Andy How</w:t>
            </w:r>
            <w:r w:rsidRPr="00BE0251">
              <w:t>,</w:t>
            </w:r>
            <w:r>
              <w:t xml:space="preserve"> </w:t>
            </w:r>
            <w:r w:rsidR="00281072">
              <w:t>H</w:t>
            </w:r>
            <w:r>
              <w:t>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4439F911" w:rsidR="007B3022" w:rsidRPr="00D94538" w:rsidRDefault="006003C2" w:rsidP="0010324B">
            <w:pPr>
              <w:tabs>
                <w:tab w:val="left" w:pos="5078"/>
              </w:tabs>
              <w:spacing w:after="0" w:line="240" w:lineRule="auto"/>
            </w:pPr>
            <w:hyperlink r:id="rId17" w:history="1">
              <w:r w:rsidR="00C52E6F" w:rsidRPr="00240957">
                <w:rPr>
                  <w:rStyle w:val="Hyperlink"/>
                </w:rPr>
                <w:t>recruitment@reach2.org</w:t>
              </w:r>
            </w:hyperlink>
            <w:r w:rsidR="00C52E6F">
              <w:t xml:space="preserve"> </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EDB57A8" w:rsidR="007B3022" w:rsidRPr="0010324B" w:rsidRDefault="007B3022" w:rsidP="00AC39B0">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96E81">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6DEEB2" w14:textId="77777777" w:rsidR="00096E81" w:rsidRDefault="00096E81" w:rsidP="00162358">
      <w:pPr>
        <w:spacing w:after="0" w:line="240" w:lineRule="auto"/>
      </w:pPr>
      <w:r>
        <w:separator/>
      </w:r>
    </w:p>
  </w:endnote>
  <w:endnote w:type="continuationSeparator" w:id="0">
    <w:p w14:paraId="7FD39BA8" w14:textId="77777777" w:rsidR="00096E81" w:rsidRDefault="00096E81" w:rsidP="00162358">
      <w:pPr>
        <w:spacing w:after="0" w:line="240" w:lineRule="auto"/>
      </w:pPr>
      <w:r>
        <w:continuationSeparator/>
      </w:r>
    </w:p>
  </w:endnote>
  <w:endnote w:type="continuationNotice" w:id="1">
    <w:p w14:paraId="5F1051B7" w14:textId="77777777" w:rsidR="00096E81" w:rsidRDefault="00096E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C4924" w14:textId="77777777" w:rsidR="00096E81" w:rsidRDefault="00096E81" w:rsidP="00162358">
      <w:pPr>
        <w:spacing w:after="0" w:line="240" w:lineRule="auto"/>
      </w:pPr>
      <w:r>
        <w:separator/>
      </w:r>
    </w:p>
  </w:footnote>
  <w:footnote w:type="continuationSeparator" w:id="0">
    <w:p w14:paraId="645D64C1" w14:textId="77777777" w:rsidR="00096E81" w:rsidRDefault="00096E81" w:rsidP="00162358">
      <w:pPr>
        <w:spacing w:after="0" w:line="240" w:lineRule="auto"/>
      </w:pPr>
      <w:r>
        <w:continuationSeparator/>
      </w:r>
    </w:p>
  </w:footnote>
  <w:footnote w:type="continuationNotice" w:id="1">
    <w:p w14:paraId="0A9DC1FA" w14:textId="77777777" w:rsidR="00096E81" w:rsidRDefault="00096E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4733084">
    <w:abstractNumId w:val="2"/>
  </w:num>
  <w:num w:numId="2" w16cid:durableId="1835027745">
    <w:abstractNumId w:val="1"/>
  </w:num>
  <w:num w:numId="3" w16cid:durableId="452678118">
    <w:abstractNumId w:val="0"/>
  </w:num>
  <w:num w:numId="4" w16cid:durableId="730811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5F75"/>
    <w:rsid w:val="000245C3"/>
    <w:rsid w:val="000301C7"/>
    <w:rsid w:val="00033696"/>
    <w:rsid w:val="000447BC"/>
    <w:rsid w:val="0005195D"/>
    <w:rsid w:val="000561FC"/>
    <w:rsid w:val="00057164"/>
    <w:rsid w:val="000619E2"/>
    <w:rsid w:val="00062E3E"/>
    <w:rsid w:val="00091AA0"/>
    <w:rsid w:val="00095E56"/>
    <w:rsid w:val="00096E81"/>
    <w:rsid w:val="000971BD"/>
    <w:rsid w:val="000B099E"/>
    <w:rsid w:val="000B2753"/>
    <w:rsid w:val="000B5335"/>
    <w:rsid w:val="000E2252"/>
    <w:rsid w:val="000E7072"/>
    <w:rsid w:val="000F165C"/>
    <w:rsid w:val="000F3F84"/>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05D95"/>
    <w:rsid w:val="00215F5A"/>
    <w:rsid w:val="00240590"/>
    <w:rsid w:val="00262933"/>
    <w:rsid w:val="00272662"/>
    <w:rsid w:val="0027604F"/>
    <w:rsid w:val="00281072"/>
    <w:rsid w:val="002B261D"/>
    <w:rsid w:val="002B57AE"/>
    <w:rsid w:val="002D5EAA"/>
    <w:rsid w:val="002E53AE"/>
    <w:rsid w:val="002F3FF3"/>
    <w:rsid w:val="002F42FF"/>
    <w:rsid w:val="002F6414"/>
    <w:rsid w:val="0030189D"/>
    <w:rsid w:val="0030477E"/>
    <w:rsid w:val="00311AFD"/>
    <w:rsid w:val="00334462"/>
    <w:rsid w:val="0034252A"/>
    <w:rsid w:val="0036030E"/>
    <w:rsid w:val="00373D83"/>
    <w:rsid w:val="0038257D"/>
    <w:rsid w:val="00396CD2"/>
    <w:rsid w:val="003A27E0"/>
    <w:rsid w:val="003A36BD"/>
    <w:rsid w:val="003B48C8"/>
    <w:rsid w:val="003B7019"/>
    <w:rsid w:val="003D7FE1"/>
    <w:rsid w:val="00403EC7"/>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03C2"/>
    <w:rsid w:val="00604650"/>
    <w:rsid w:val="006113DD"/>
    <w:rsid w:val="0062695D"/>
    <w:rsid w:val="00650D6C"/>
    <w:rsid w:val="00673CAA"/>
    <w:rsid w:val="00676FBA"/>
    <w:rsid w:val="006A1379"/>
    <w:rsid w:val="006A55C9"/>
    <w:rsid w:val="006C23B3"/>
    <w:rsid w:val="006D248A"/>
    <w:rsid w:val="006D6C48"/>
    <w:rsid w:val="006D734F"/>
    <w:rsid w:val="006F00D7"/>
    <w:rsid w:val="00707048"/>
    <w:rsid w:val="00711C8A"/>
    <w:rsid w:val="007160A4"/>
    <w:rsid w:val="007237B9"/>
    <w:rsid w:val="00743BF4"/>
    <w:rsid w:val="00755340"/>
    <w:rsid w:val="007672F2"/>
    <w:rsid w:val="007704C3"/>
    <w:rsid w:val="00773051"/>
    <w:rsid w:val="007854F6"/>
    <w:rsid w:val="00785982"/>
    <w:rsid w:val="007B3022"/>
    <w:rsid w:val="007D115E"/>
    <w:rsid w:val="007D159F"/>
    <w:rsid w:val="008066FF"/>
    <w:rsid w:val="00806C62"/>
    <w:rsid w:val="00806F68"/>
    <w:rsid w:val="00823442"/>
    <w:rsid w:val="008321EF"/>
    <w:rsid w:val="00880FA7"/>
    <w:rsid w:val="00881805"/>
    <w:rsid w:val="0088439F"/>
    <w:rsid w:val="00885993"/>
    <w:rsid w:val="008955A4"/>
    <w:rsid w:val="008970F9"/>
    <w:rsid w:val="008A4BAE"/>
    <w:rsid w:val="008C423A"/>
    <w:rsid w:val="008D179C"/>
    <w:rsid w:val="008E0DE9"/>
    <w:rsid w:val="008F45FB"/>
    <w:rsid w:val="008F5665"/>
    <w:rsid w:val="00901393"/>
    <w:rsid w:val="00925854"/>
    <w:rsid w:val="00925989"/>
    <w:rsid w:val="00961ECE"/>
    <w:rsid w:val="00980594"/>
    <w:rsid w:val="00990E49"/>
    <w:rsid w:val="0099609F"/>
    <w:rsid w:val="0099701A"/>
    <w:rsid w:val="009A3C77"/>
    <w:rsid w:val="009B483F"/>
    <w:rsid w:val="009B5D0A"/>
    <w:rsid w:val="009C2CD7"/>
    <w:rsid w:val="009D40BD"/>
    <w:rsid w:val="009E02A3"/>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0251"/>
    <w:rsid w:val="00BE4B60"/>
    <w:rsid w:val="00C121F3"/>
    <w:rsid w:val="00C366A9"/>
    <w:rsid w:val="00C370BF"/>
    <w:rsid w:val="00C52E6F"/>
    <w:rsid w:val="00C66E4D"/>
    <w:rsid w:val="00CA02D7"/>
    <w:rsid w:val="00CA0DDE"/>
    <w:rsid w:val="00CD5EA6"/>
    <w:rsid w:val="00CE1618"/>
    <w:rsid w:val="00D134C6"/>
    <w:rsid w:val="00D14718"/>
    <w:rsid w:val="00D70318"/>
    <w:rsid w:val="00D72A04"/>
    <w:rsid w:val="00D857B0"/>
    <w:rsid w:val="00D905E3"/>
    <w:rsid w:val="00D94538"/>
    <w:rsid w:val="00D968B8"/>
    <w:rsid w:val="00DA3E67"/>
    <w:rsid w:val="00DA7207"/>
    <w:rsid w:val="00DA7268"/>
    <w:rsid w:val="00DB04CF"/>
    <w:rsid w:val="00DB0758"/>
    <w:rsid w:val="00DB45EF"/>
    <w:rsid w:val="00DD1C60"/>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0A5B"/>
    <w:rsid w:val="00F2153F"/>
    <w:rsid w:val="00F35949"/>
    <w:rsid w:val="00F411F9"/>
    <w:rsid w:val="00F616F6"/>
    <w:rsid w:val="00F74AED"/>
    <w:rsid w:val="00F811B8"/>
    <w:rsid w:val="00FA7D71"/>
    <w:rsid w:val="00FB24BD"/>
    <w:rsid w:val="00FC45A7"/>
    <w:rsid w:val="00FD6AAB"/>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ecruitment@reach2.org"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1" ma:contentTypeDescription="Create a new document." ma:contentTypeScope="" ma:versionID="fe85b8ff0005952c32984d857b56b303">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38089a25cba686c4e3970ad5613f5fa7"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FEA45F-3DF4-494F-AE7F-33E1E7A10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0298ac69-e914-4335-9d9c-5d5cc7cd87e4"/>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Lisa Luke</cp:lastModifiedBy>
  <cp:revision>2</cp:revision>
  <dcterms:created xsi:type="dcterms:W3CDTF">2024-04-24T10:25:00Z</dcterms:created>
  <dcterms:modified xsi:type="dcterms:W3CDTF">2024-04-24T10:25:00Z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